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75" w:rsidRDefault="00BC5575" w:rsidP="00E2354A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 w:rsidRPr="00274B41">
        <w:rPr>
          <w:rFonts w:ascii="Times New Roman" w:hAnsi="Times New Roman" w:cs="Times New Roman"/>
          <w:b/>
          <w:bCs/>
          <w:sz w:val="24"/>
          <w:szCs w:val="24"/>
        </w:rPr>
        <w:t>David Perry Smith Gallery 5-by-5 Art Invitational</w:t>
      </w:r>
      <w:r w:rsidRPr="00274B4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274B41">
        <w:rPr>
          <w:rFonts w:ascii="Times New Roman" w:hAnsi="Times New Roman" w:cs="Times New Roman"/>
          <w:b/>
          <w:bCs/>
          <w:sz w:val="24"/>
          <w:szCs w:val="24"/>
        </w:rPr>
        <w:t>David Perry Smith Gallery 5-by-5 Art Invitational</w:t>
      </w:r>
    </w:p>
    <w:p w:rsidR="00BC5575" w:rsidRDefault="00BC5575" w:rsidP="00E2354A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Talent</w:t>
      </w:r>
    </w:p>
    <w:p w:rsidR="00BC5575" w:rsidRDefault="00BC5575" w:rsidP="00E2354A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Joshua</w:t>
      </w:r>
    </w:p>
    <w:p w:rsidR="00BC5575" w:rsidRDefault="00BC5575" w:rsidP="00E2354A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CAM 1 –TITE</w:t>
      </w:r>
    </w:p>
    <w:p w:rsidR="00BC5575" w:rsidRDefault="00BC5575" w:rsidP="00E2354A">
      <w:pPr>
        <w:ind w:left="-117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(The following Text WILL Prompt)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BC5575" w:rsidRDefault="00BC5575" w:rsidP="00E2354A">
      <w:pPr>
        <w:ind w:left="540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Local Gallery pays tribute to the 25</w:t>
      </w:r>
      <w:r w:rsidRPr="00E5420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anniversary of the Cooper Young Festival with an art event as diverse as the neighborhood. </w:t>
      </w:r>
    </w:p>
    <w:p w:rsidR="00BC5575" w:rsidRDefault="00BC5575" w:rsidP="00E2354A">
      <w:pPr>
        <w:ind w:left="-108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PKG</w:t>
      </w:r>
    </w:p>
    <w:p w:rsidR="00BC5575" w:rsidRDefault="00BC5575" w:rsidP="00E2354A">
      <w:pPr>
        <w:ind w:left="-108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News</w:t>
      </w:r>
    </w:p>
    <w:p w:rsidR="00BC5575" w:rsidRDefault="00BC5575" w:rsidP="00E2354A">
      <w:pPr>
        <w:ind w:left="-108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00:01:24</w:t>
      </w:r>
    </w:p>
    <w:p w:rsidR="00BC5575" w:rsidRPr="00E2354A" w:rsidRDefault="00BC5575" w:rsidP="00E2354A">
      <w:pPr>
        <w:ind w:left="-1080" w:right="-99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(The Following Text will NOT Prompt)</w:t>
      </w:r>
    </w:p>
    <w:sectPr w:rsidR="00BC5575" w:rsidRPr="00E2354A" w:rsidSect="00E5420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54A"/>
    <w:rsid w:val="00086E7E"/>
    <w:rsid w:val="00274B41"/>
    <w:rsid w:val="00345E96"/>
    <w:rsid w:val="00360642"/>
    <w:rsid w:val="0090637A"/>
    <w:rsid w:val="00BC5575"/>
    <w:rsid w:val="00E2354A"/>
    <w:rsid w:val="00E5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64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53</Words>
  <Characters>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Perry Smith Gallery 5-by-5 Art Invitational</dc:title>
  <dc:subject/>
  <dc:creator>Sheila Guerrero</dc:creator>
  <cp:keywords/>
  <dc:description/>
  <cp:lastModifiedBy>user</cp:lastModifiedBy>
  <cp:revision>2</cp:revision>
  <dcterms:created xsi:type="dcterms:W3CDTF">2012-09-21T04:21:00Z</dcterms:created>
  <dcterms:modified xsi:type="dcterms:W3CDTF">2012-09-21T04:21:00Z</dcterms:modified>
</cp:coreProperties>
</file>